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s information about title, author and location"/>
      </w:tblPr>
      <w:tblGrid>
        <w:gridCol w:w="8815"/>
      </w:tblGrid>
      <w:tr w:rsidR="00E57E78" w14:paraId="73E1E937" w14:textId="77777777" w:rsidTr="00107340">
        <w:trPr>
          <w:trHeight w:val="4863"/>
        </w:trPr>
        <w:tc>
          <w:tcPr>
            <w:tcW w:w="8814" w:type="dxa"/>
          </w:tcPr>
          <w:p w14:paraId="7959F744" w14:textId="59AADEAC" w:rsidR="00E57E78" w:rsidRPr="00545B21" w:rsidRDefault="00E57E78" w:rsidP="00E57E78">
            <w:pPr>
              <w:pStyle w:val="Title"/>
            </w:pPr>
            <w:r w:rsidRPr="00545B21">
              <w:t>“</w:t>
            </w:r>
            <w:r w:rsidR="00BF4FFE">
              <w:t>MUCUS</w:t>
            </w:r>
            <w:r w:rsidRPr="00545B21">
              <w:t>”</w:t>
            </w:r>
          </w:p>
          <w:p w14:paraId="0B6FF49A" w14:textId="77777777" w:rsidR="00E57E78" w:rsidRDefault="00C12681" w:rsidP="00E57E78">
            <w:pPr>
              <w:pStyle w:val="Author"/>
            </w:pPr>
            <w:sdt>
              <w:sdtPr>
                <w:alias w:val="By:"/>
                <w:tag w:val="By:"/>
                <w:id w:val="961075789"/>
                <w:placeholder>
                  <w:docPart w:val="68B30AD0580A437D8B43FEDA5BB5D0EC"/>
                </w:placeholder>
                <w:temporary/>
                <w:showingPlcHdr/>
                <w15:appearance w15:val="hidden"/>
              </w:sdtPr>
              <w:sdtContent>
                <w:r w:rsidR="00DD2C6C">
                  <w:t>By</w:t>
                </w:r>
              </w:sdtContent>
            </w:sdt>
          </w:p>
          <w:p w14:paraId="61076606" w14:textId="643B0908" w:rsidR="00E57E78" w:rsidRDefault="00BF4FFE" w:rsidP="00B72103">
            <w:pPr>
              <w:pStyle w:val="Author"/>
            </w:pPr>
            <w:r>
              <w:t>Monique McCartha</w:t>
            </w:r>
          </w:p>
        </w:tc>
      </w:tr>
      <w:tr w:rsidR="00E57E78" w14:paraId="71668ADF" w14:textId="77777777" w:rsidTr="00107340">
        <w:trPr>
          <w:trHeight w:val="3817"/>
        </w:trPr>
        <w:tc>
          <w:tcPr>
            <w:tcW w:w="8814" w:type="dxa"/>
            <w:vAlign w:val="bottom"/>
          </w:tcPr>
          <w:p w14:paraId="0C010FEA" w14:textId="02599264" w:rsidR="00107340" w:rsidRDefault="00107340" w:rsidP="00E57E78">
            <w:pPr>
              <w:pStyle w:val="Address"/>
            </w:pPr>
          </w:p>
          <w:p w14:paraId="4151AE91" w14:textId="577446A8" w:rsidR="00107340" w:rsidRDefault="00107340" w:rsidP="00E57E78">
            <w:pPr>
              <w:pStyle w:val="Address"/>
            </w:pPr>
          </w:p>
          <w:p w14:paraId="22C76CC8" w14:textId="57A4EEA6" w:rsidR="00107340" w:rsidRDefault="00107340" w:rsidP="00E57E78">
            <w:pPr>
              <w:pStyle w:val="Address"/>
            </w:pPr>
          </w:p>
          <w:p w14:paraId="6D6446C5" w14:textId="3AFBE60F" w:rsidR="00107340" w:rsidRDefault="00107340" w:rsidP="00E57E78">
            <w:pPr>
              <w:pStyle w:val="Address"/>
            </w:pPr>
          </w:p>
          <w:p w14:paraId="6CB595E7" w14:textId="77777777" w:rsidR="00107340" w:rsidRDefault="00107340" w:rsidP="00E57E78">
            <w:pPr>
              <w:pStyle w:val="Address"/>
            </w:pPr>
          </w:p>
          <w:p w14:paraId="798D554D" w14:textId="77777777" w:rsidR="00107340" w:rsidRDefault="00107340" w:rsidP="00E57E78">
            <w:pPr>
              <w:pStyle w:val="Address"/>
            </w:pPr>
          </w:p>
          <w:p w14:paraId="48554490" w14:textId="77777777" w:rsidR="00107340" w:rsidRDefault="00107340" w:rsidP="00E57E78">
            <w:pPr>
              <w:pStyle w:val="Address"/>
            </w:pPr>
          </w:p>
          <w:p w14:paraId="0D11E3B7" w14:textId="77777777" w:rsidR="00107340" w:rsidRDefault="00107340" w:rsidP="00E57E78">
            <w:pPr>
              <w:pStyle w:val="Address"/>
            </w:pPr>
          </w:p>
          <w:p w14:paraId="3CBCD88B" w14:textId="0A34223B" w:rsidR="00E57E78" w:rsidRDefault="00BF4FFE" w:rsidP="00E57E78">
            <w:pPr>
              <w:pStyle w:val="Address"/>
            </w:pPr>
            <w:r>
              <w:t>7735 Via Solare #1113</w:t>
            </w:r>
          </w:p>
          <w:p w14:paraId="33CC2630" w14:textId="2AC08257" w:rsidR="00E57E78" w:rsidRDefault="00BF4FFE" w:rsidP="00E57E78">
            <w:pPr>
              <w:pStyle w:val="Address"/>
            </w:pPr>
            <w:r>
              <w:t>San Diego, CA 92129</w:t>
            </w:r>
          </w:p>
          <w:p w14:paraId="39E1C32C" w14:textId="59FE07CA" w:rsidR="00E57E78" w:rsidRDefault="00BF4FFE" w:rsidP="00B72103">
            <w:pPr>
              <w:pStyle w:val="Address"/>
            </w:pPr>
            <w:r>
              <w:t>619-219-4613</w:t>
            </w:r>
          </w:p>
          <w:p w14:paraId="2509509E" w14:textId="5A3FD885" w:rsidR="00B72103" w:rsidRDefault="00BF4FFE" w:rsidP="00B72103">
            <w:pPr>
              <w:pStyle w:val="Address"/>
            </w:pPr>
            <w:r>
              <w:t>Monique.McCartha@outlook.com</w:t>
            </w:r>
          </w:p>
        </w:tc>
      </w:tr>
      <w:tr w:rsidR="00BF4FFE" w14:paraId="35D4EFA0" w14:textId="77777777" w:rsidTr="00107340">
        <w:trPr>
          <w:trHeight w:val="3817"/>
        </w:trPr>
        <w:tc>
          <w:tcPr>
            <w:tcW w:w="8814" w:type="dxa"/>
            <w:vAlign w:val="bottom"/>
          </w:tcPr>
          <w:p w14:paraId="7A554F6D" w14:textId="77777777" w:rsidR="00BF4FFE" w:rsidRDefault="00BF4FFE" w:rsidP="00E57E78">
            <w:pPr>
              <w:pStyle w:val="Address"/>
            </w:pPr>
          </w:p>
        </w:tc>
      </w:tr>
    </w:tbl>
    <w:p w14:paraId="6E340520" w14:textId="77777777" w:rsidR="00A17BE5" w:rsidRDefault="00A17BE5" w:rsidP="002B6EA1">
      <w:pPr>
        <w:pStyle w:val="TRANSIN"/>
      </w:pPr>
    </w:p>
    <w:p w14:paraId="05EA862D" w14:textId="08638D65" w:rsidR="005408F6" w:rsidRPr="002B6EA1" w:rsidRDefault="00BF4FFE" w:rsidP="002B6EA1">
      <w:pPr>
        <w:pStyle w:val="TRANSIN"/>
      </w:pPr>
      <w:r>
        <w:t>SCENe 1</w:t>
      </w:r>
    </w:p>
    <w:p w14:paraId="112A14E3" w14:textId="477E637E" w:rsidR="005408F6" w:rsidRPr="00525C76" w:rsidRDefault="00BF4FFE" w:rsidP="00E57E78">
      <w:pPr>
        <w:pStyle w:val="SCENEHEADING"/>
        <w:rPr>
          <w:color w:val="auto"/>
        </w:rPr>
      </w:pPr>
      <w:r w:rsidRPr="00525C76">
        <w:rPr>
          <w:color w:val="auto"/>
        </w:rPr>
        <w:t>LIghts dim</w:t>
      </w:r>
    </w:p>
    <w:p w14:paraId="16700635" w14:textId="5F670383" w:rsidR="005408F6" w:rsidRPr="005408F6" w:rsidRDefault="00061957" w:rsidP="00B946F2">
      <w:r>
        <w:t>(Lavish family room. Couch</w:t>
      </w:r>
      <w:r w:rsidR="00750619">
        <w:t xml:space="preserve"> and coffee table</w:t>
      </w:r>
      <w:r>
        <w:t xml:space="preserve"> is center stage. Female is sitting on the couch. Male is standing) </w:t>
      </w:r>
    </w:p>
    <w:p w14:paraId="523FF51E" w14:textId="2060560C" w:rsidR="000A5FE1" w:rsidRPr="00061957" w:rsidRDefault="003925EC" w:rsidP="00061957">
      <w:pPr>
        <w:pStyle w:val="CHARACTER"/>
        <w:ind w:left="0"/>
        <w:rPr>
          <w:color w:val="auto"/>
        </w:rPr>
      </w:pPr>
      <w:r>
        <w:rPr>
          <w:color w:val="auto"/>
        </w:rPr>
        <w:t>LYDIA</w:t>
      </w:r>
      <w:r w:rsidR="00061957" w:rsidRPr="00061957">
        <w:rPr>
          <w:color w:val="auto"/>
        </w:rPr>
        <w:t xml:space="preserve">: </w:t>
      </w:r>
      <w:r w:rsidR="00061957" w:rsidRPr="00061957">
        <w:rPr>
          <w:color w:val="auto"/>
        </w:rPr>
        <w:tab/>
      </w:r>
      <w:r w:rsidR="00FF5208">
        <w:rPr>
          <w:color w:val="auto"/>
        </w:rPr>
        <w:tab/>
      </w:r>
      <w:r w:rsidR="00E245AE" w:rsidRPr="00061957">
        <w:rPr>
          <w:color w:val="auto"/>
        </w:rPr>
        <w:t>Is that tap water?</w:t>
      </w:r>
    </w:p>
    <w:p w14:paraId="266EC750" w14:textId="3265FE42" w:rsidR="00E245AE" w:rsidRPr="00061957" w:rsidRDefault="003925EC" w:rsidP="00061957">
      <w:pPr>
        <w:pStyle w:val="CHARACTER"/>
        <w:ind w:left="0"/>
        <w:rPr>
          <w:color w:val="auto"/>
        </w:rPr>
      </w:pPr>
      <w:r>
        <w:rPr>
          <w:color w:val="auto"/>
        </w:rPr>
        <w:t>ADAMS</w:t>
      </w:r>
      <w:r w:rsidR="00061957" w:rsidRPr="00061957">
        <w:rPr>
          <w:color w:val="auto"/>
        </w:rPr>
        <w:t>:</w:t>
      </w:r>
      <w:r w:rsidR="00061957" w:rsidRPr="00061957">
        <w:rPr>
          <w:color w:val="auto"/>
        </w:rPr>
        <w:tab/>
      </w:r>
      <w:r w:rsidR="00061957" w:rsidRPr="00061957">
        <w:rPr>
          <w:color w:val="auto"/>
        </w:rPr>
        <w:tab/>
      </w:r>
      <w:r w:rsidR="00E245AE" w:rsidRPr="00061957">
        <w:rPr>
          <w:color w:val="auto"/>
        </w:rPr>
        <w:t>It’s filtered.</w:t>
      </w:r>
    </w:p>
    <w:p w14:paraId="7DE221B5" w14:textId="5E9A5E97" w:rsidR="00E245AE" w:rsidRPr="00061957" w:rsidRDefault="003925EC" w:rsidP="00061957">
      <w:pPr>
        <w:pStyle w:val="CHARACTER"/>
        <w:ind w:left="0"/>
        <w:rPr>
          <w:color w:val="auto"/>
        </w:rPr>
      </w:pPr>
      <w:r>
        <w:rPr>
          <w:color w:val="auto"/>
        </w:rPr>
        <w:t>Lydia</w:t>
      </w:r>
      <w:r w:rsidR="00061957" w:rsidRPr="00061957">
        <w:rPr>
          <w:color w:val="auto"/>
        </w:rPr>
        <w:t>:</w:t>
      </w:r>
      <w:r w:rsidR="00061957" w:rsidRPr="00061957">
        <w:rPr>
          <w:color w:val="auto"/>
        </w:rPr>
        <w:tab/>
      </w:r>
      <w:r w:rsidR="00061957" w:rsidRPr="00061957">
        <w:rPr>
          <w:color w:val="auto"/>
        </w:rPr>
        <w:tab/>
      </w:r>
      <w:r w:rsidR="00E245AE" w:rsidRPr="00061957">
        <w:rPr>
          <w:color w:val="auto"/>
        </w:rPr>
        <w:t>Filtered tap water</w:t>
      </w:r>
      <w:r w:rsidR="00D4704E">
        <w:rPr>
          <w:color w:val="auto"/>
        </w:rPr>
        <w:t>?</w:t>
      </w:r>
    </w:p>
    <w:p w14:paraId="499692A3" w14:textId="339B74A6" w:rsidR="00E245AE" w:rsidRDefault="003925EC" w:rsidP="00E245AE">
      <w:r>
        <w:t>ADAMS</w:t>
      </w:r>
      <w:r w:rsidR="00061957" w:rsidRPr="00061957">
        <w:t>:</w:t>
      </w:r>
      <w:r w:rsidR="00061957" w:rsidRPr="00061957">
        <w:tab/>
      </w:r>
      <w:r w:rsidR="00061957" w:rsidRPr="00061957">
        <w:tab/>
      </w:r>
      <w:r w:rsidR="00E245AE" w:rsidRPr="00061957">
        <w:t xml:space="preserve">Well, yes. </w:t>
      </w:r>
    </w:p>
    <w:p w14:paraId="435049F1" w14:textId="1BC93DF3" w:rsidR="00223063" w:rsidRPr="00061957" w:rsidRDefault="003925EC" w:rsidP="00E245AE">
      <w:r>
        <w:t>LYDIA</w:t>
      </w:r>
      <w:r w:rsidR="00223063">
        <w:t>:</w:t>
      </w:r>
      <w:r w:rsidR="00223063">
        <w:tab/>
      </w:r>
      <w:r w:rsidR="00223063">
        <w:tab/>
        <w:t>Saboteur!</w:t>
      </w:r>
    </w:p>
    <w:p w14:paraId="0E178EB2" w14:textId="0DFEADC8" w:rsidR="00E245AE" w:rsidRDefault="00061957" w:rsidP="00E245AE">
      <w:r>
        <w:t>(</w:t>
      </w:r>
      <w:r w:rsidR="00E245AE">
        <w:t>Slaps water out of hand. It hits the floor</w:t>
      </w:r>
      <w:r>
        <w:t>.)</w:t>
      </w:r>
    </w:p>
    <w:p w14:paraId="7E5D886D" w14:textId="77777777" w:rsidR="00750619" w:rsidRDefault="00750619" w:rsidP="00E245AE"/>
    <w:p w14:paraId="557B8829" w14:textId="744E77AB" w:rsidR="00E245AE" w:rsidRDefault="00E245AE" w:rsidP="00E245AE">
      <w:r>
        <w:t>STAGE LIGHTS UP</w:t>
      </w:r>
    </w:p>
    <w:p w14:paraId="0151C380" w14:textId="11D05C06" w:rsidR="00E245AE" w:rsidRDefault="00061957" w:rsidP="00E245AE">
      <w:r>
        <w:t>(</w:t>
      </w:r>
      <w:r w:rsidR="00E245AE">
        <w:t>Young Female</w:t>
      </w:r>
      <w:r w:rsidR="006B2F40">
        <w:t xml:space="preserve"> -LYDIA</w:t>
      </w:r>
      <w:r w:rsidR="00E245AE">
        <w:t xml:space="preserve"> dressed in athletic wear is sitting on a couch with Bluetooth headphones on. </w:t>
      </w:r>
      <w:r w:rsidR="00B62EBD">
        <w:t>Adult Male</w:t>
      </w:r>
      <w:r w:rsidR="006B2F40">
        <w:t xml:space="preserve"> -ADAMS</w:t>
      </w:r>
      <w:r w:rsidR="00B62EBD">
        <w:t xml:space="preserve"> in a Butler’s Uniform is cleaning the floor.</w:t>
      </w:r>
      <w:r>
        <w:t>)</w:t>
      </w:r>
      <w:r w:rsidR="00B62EBD">
        <w:t xml:space="preserve"> </w:t>
      </w:r>
    </w:p>
    <w:p w14:paraId="11EEE91C" w14:textId="21003790" w:rsidR="00B62EBD" w:rsidRDefault="003925EC" w:rsidP="00061957">
      <w:pPr>
        <w:ind w:left="2160" w:hanging="2160"/>
      </w:pPr>
      <w:r>
        <w:t>LYDIA</w:t>
      </w:r>
      <w:r w:rsidR="00061957">
        <w:t>:</w:t>
      </w:r>
      <w:r w:rsidR="00061957">
        <w:tab/>
      </w:r>
      <w:r w:rsidR="00B62EBD">
        <w:t xml:space="preserve">I have a show tomorrow. Alkaline water, no less than </w:t>
      </w:r>
      <w:r w:rsidR="00223063">
        <w:t>a</w:t>
      </w:r>
      <w:r w:rsidR="00FF5208">
        <w:t>n</w:t>
      </w:r>
      <w:r w:rsidR="00223063">
        <w:t xml:space="preserve"> </w:t>
      </w:r>
      <w:r w:rsidR="00B62EBD">
        <w:t>8.7 PH</w:t>
      </w:r>
      <w:r w:rsidR="00223063">
        <w:t xml:space="preserve"> level.</w:t>
      </w:r>
    </w:p>
    <w:p w14:paraId="40F602BB" w14:textId="675A0002" w:rsidR="00B62EBD" w:rsidRDefault="00061957" w:rsidP="00E245AE">
      <w:r>
        <w:t>(</w:t>
      </w:r>
      <w:r w:rsidR="003925EC">
        <w:t>Adams</w:t>
      </w:r>
      <w:r w:rsidR="00B62EBD">
        <w:t xml:space="preserve"> stands with glass in hand.</w:t>
      </w:r>
      <w:r>
        <w:t>)</w:t>
      </w:r>
      <w:r w:rsidR="00B62EBD">
        <w:t xml:space="preserve"> </w:t>
      </w:r>
    </w:p>
    <w:p w14:paraId="660309C4" w14:textId="7C98BEED" w:rsidR="00B62EBD" w:rsidRDefault="003925EC" w:rsidP="00061957">
      <w:pPr>
        <w:ind w:left="2160" w:hanging="2160"/>
      </w:pPr>
      <w:r>
        <w:t>ADAMS</w:t>
      </w:r>
      <w:r w:rsidR="00061957">
        <w:t>:</w:t>
      </w:r>
      <w:r w:rsidR="00061957">
        <w:tab/>
      </w:r>
      <w:r w:rsidR="00B62EBD">
        <w:t xml:space="preserve">Will you be having Ginger and Carrot soup for dinner or a Veggie Burger? </w:t>
      </w:r>
    </w:p>
    <w:p w14:paraId="00C2A3F9" w14:textId="7AF13A82" w:rsidR="00B62EBD" w:rsidRDefault="003925EC" w:rsidP="00E245AE">
      <w:r>
        <w:t>LYDIA</w:t>
      </w:r>
      <w:r w:rsidR="00061957">
        <w:t>:</w:t>
      </w:r>
      <w:r w:rsidR="00061957">
        <w:tab/>
      </w:r>
      <w:r w:rsidR="00061957">
        <w:tab/>
        <w:t xml:space="preserve">Black Bean </w:t>
      </w:r>
      <w:r w:rsidR="00B62EBD">
        <w:t>Veggie Burger</w:t>
      </w:r>
      <w:r w:rsidR="00017138">
        <w:t xml:space="preserve">. </w:t>
      </w:r>
    </w:p>
    <w:p w14:paraId="39B5705E" w14:textId="0ABFC66D" w:rsidR="00017138" w:rsidRDefault="003925EC" w:rsidP="00E245AE">
      <w:r>
        <w:t>ADAMS</w:t>
      </w:r>
      <w:r w:rsidR="00061957">
        <w:t>:</w:t>
      </w:r>
      <w:r w:rsidR="00061957">
        <w:tab/>
      </w:r>
      <w:r w:rsidR="00061957">
        <w:tab/>
      </w:r>
      <w:r w:rsidR="00017138">
        <w:t xml:space="preserve">Very good. </w:t>
      </w:r>
    </w:p>
    <w:p w14:paraId="3C2B615E" w14:textId="2F4A50C7" w:rsidR="00017138" w:rsidRDefault="003925EC" w:rsidP="00E245AE">
      <w:r>
        <w:t>LYDIA</w:t>
      </w:r>
      <w:r w:rsidR="00061957">
        <w:t>:</w:t>
      </w:r>
      <w:r w:rsidR="00061957">
        <w:tab/>
      </w:r>
      <w:r w:rsidR="00061957">
        <w:tab/>
      </w:r>
      <w:r w:rsidR="00017138">
        <w:t>With cook</w:t>
      </w:r>
      <w:r w:rsidR="00061957">
        <w:t>i</w:t>
      </w:r>
      <w:r w:rsidR="00017138">
        <w:t xml:space="preserve">es, chocolate chip. </w:t>
      </w:r>
    </w:p>
    <w:p w14:paraId="51988788" w14:textId="035389D9" w:rsidR="00017138" w:rsidRDefault="003925EC" w:rsidP="00061957">
      <w:pPr>
        <w:ind w:left="2160" w:hanging="2160"/>
      </w:pPr>
      <w:r>
        <w:t>ADAMS</w:t>
      </w:r>
      <w:r w:rsidR="00061957">
        <w:t>:</w:t>
      </w:r>
      <w:r w:rsidR="00061957">
        <w:tab/>
      </w:r>
      <w:r w:rsidR="00017138">
        <w:t>I don’t think there are vegan cookie</w:t>
      </w:r>
      <w:r w:rsidR="00223063">
        <w:t>s</w:t>
      </w:r>
      <w:r w:rsidR="00017138">
        <w:t xml:space="preserve"> in the pantry.</w:t>
      </w:r>
    </w:p>
    <w:p w14:paraId="1D9BFE6E" w14:textId="7C8EE103" w:rsidR="00017138" w:rsidRDefault="003925EC" w:rsidP="00E245AE">
      <w:r>
        <w:t>LYDIA</w:t>
      </w:r>
      <w:r w:rsidR="00061957">
        <w:t>:</w:t>
      </w:r>
      <w:r w:rsidR="00061957">
        <w:tab/>
      </w:r>
      <w:r w:rsidR="00061957">
        <w:tab/>
      </w:r>
      <w:r w:rsidR="00017138">
        <w:t>Pillsbury Dough Chocolate Chip Cookies.</w:t>
      </w:r>
    </w:p>
    <w:p w14:paraId="09973593" w14:textId="2DE57028" w:rsidR="00017138" w:rsidRDefault="003925EC" w:rsidP="00061957">
      <w:pPr>
        <w:ind w:left="2160" w:hanging="2160"/>
      </w:pPr>
      <w:r>
        <w:t>ADAMS</w:t>
      </w:r>
      <w:r w:rsidR="00061957">
        <w:t>:</w:t>
      </w:r>
      <w:r w:rsidR="00061957">
        <w:tab/>
      </w:r>
      <w:r w:rsidR="00017138">
        <w:t>Miss, I think we have a square</w:t>
      </w:r>
      <w:r w:rsidR="00223063">
        <w:t xml:space="preserve"> piece</w:t>
      </w:r>
      <w:r w:rsidR="00017138">
        <w:t xml:space="preserve"> of raw organic mint crumb pie. That would suit better. </w:t>
      </w:r>
      <w:r w:rsidR="00C12681">
        <w:t>Your parents wouldn’t…</w:t>
      </w:r>
    </w:p>
    <w:p w14:paraId="2F104092" w14:textId="77777777" w:rsidR="00223063" w:rsidRDefault="00223063" w:rsidP="00061957">
      <w:pPr>
        <w:ind w:left="2160" w:hanging="2160"/>
      </w:pPr>
    </w:p>
    <w:p w14:paraId="02818378" w14:textId="4DB0646F" w:rsidR="00017138" w:rsidRDefault="003925EC" w:rsidP="00061957">
      <w:pPr>
        <w:ind w:left="2160" w:hanging="2160"/>
      </w:pPr>
      <w:r>
        <w:lastRenderedPageBreak/>
        <w:t>LYDIA</w:t>
      </w:r>
      <w:r w:rsidR="00061957">
        <w:t>:</w:t>
      </w:r>
      <w:r w:rsidR="00061957">
        <w:tab/>
      </w:r>
      <w:r w:rsidR="00223063">
        <w:t xml:space="preserve">My parents are away spending my royalties. </w:t>
      </w:r>
      <w:r w:rsidR="00FF5208">
        <w:t xml:space="preserve">(Silence) </w:t>
      </w:r>
      <w:r w:rsidR="00017138">
        <w:t>I make more money in a day than you will see in your puny servitude life. MAKE MY GOTDAMN COOKIE</w:t>
      </w:r>
      <w:r w:rsidR="00C12681">
        <w:t>!</w:t>
      </w:r>
    </w:p>
    <w:p w14:paraId="0B71E9C1" w14:textId="14BB90F2" w:rsidR="00C12681" w:rsidRDefault="00FF5208" w:rsidP="00E245AE">
      <w:r>
        <w:t>ADAMS</w:t>
      </w:r>
      <w:r w:rsidR="00061957">
        <w:t>:</w:t>
      </w:r>
      <w:r w:rsidR="00061957">
        <w:tab/>
      </w:r>
      <w:r w:rsidR="00061957">
        <w:tab/>
      </w:r>
      <w:r w:rsidR="00C12681">
        <w:t xml:space="preserve">Careful Miss, your voice. </w:t>
      </w:r>
    </w:p>
    <w:p w14:paraId="28167BA0" w14:textId="01918032" w:rsidR="00C766A5" w:rsidRDefault="00C766A5" w:rsidP="00E245AE"/>
    <w:p w14:paraId="45EFB430" w14:textId="46D6AD4C" w:rsidR="00C766A5" w:rsidRDefault="00C766A5" w:rsidP="00E245AE">
      <w:r>
        <w:t>Lights Dim</w:t>
      </w:r>
    </w:p>
    <w:p w14:paraId="34C3201D" w14:textId="3CB3DAC4" w:rsidR="00C766A5" w:rsidRDefault="00C766A5" w:rsidP="00E245AE"/>
    <w:p w14:paraId="5ADC7010" w14:textId="5D115291" w:rsidR="00C766A5" w:rsidRDefault="00C766A5" w:rsidP="00E245AE">
      <w:r>
        <w:t>SCENE 2</w:t>
      </w:r>
    </w:p>
    <w:p w14:paraId="094E1FBC" w14:textId="46683C6C" w:rsidR="00C766A5" w:rsidRDefault="00C766A5" w:rsidP="00E245AE">
      <w:r>
        <w:t>Lights Up</w:t>
      </w:r>
    </w:p>
    <w:p w14:paraId="27E2E782" w14:textId="46D82BC3" w:rsidR="00C766A5" w:rsidRDefault="00C766A5" w:rsidP="00E245AE"/>
    <w:p w14:paraId="6E13A0E4" w14:textId="1796AFBC" w:rsidR="00C766A5" w:rsidRDefault="00061957" w:rsidP="00E245AE">
      <w:r>
        <w:t>(</w:t>
      </w:r>
      <w:r w:rsidR="003925EC">
        <w:t>LYDIA</w:t>
      </w:r>
      <w:r w:rsidR="00C766A5">
        <w:t xml:space="preserve"> is sitting on the couch finishing her Veggie Burger. </w:t>
      </w:r>
      <w:r w:rsidR="003925EC">
        <w:t>ADAMS</w:t>
      </w:r>
      <w:r w:rsidR="00C766A5">
        <w:t xml:space="preserve"> enters stage left with a baking shovel. Atop the baking shovel is a fresh baked Giant Cookie</w:t>
      </w:r>
      <w:r w:rsidR="00107340">
        <w:t>.</w:t>
      </w:r>
      <w:r>
        <w:t>)</w:t>
      </w:r>
    </w:p>
    <w:p w14:paraId="1E7FF4A9" w14:textId="152F75A9" w:rsidR="00107340" w:rsidRDefault="003925EC" w:rsidP="00E245AE">
      <w:r>
        <w:t>ADAMS</w:t>
      </w:r>
      <w:r w:rsidR="00A17BE5">
        <w:t>:</w:t>
      </w:r>
      <w:r w:rsidR="00A17BE5">
        <w:tab/>
      </w:r>
      <w:r w:rsidR="00A17BE5">
        <w:tab/>
      </w:r>
      <w:r w:rsidR="00107340">
        <w:t>Approve?</w:t>
      </w:r>
    </w:p>
    <w:p w14:paraId="3B8F7602" w14:textId="624C08D2" w:rsidR="00107340" w:rsidRDefault="003925EC" w:rsidP="00A17BE5">
      <w:r>
        <w:t>LYDIA</w:t>
      </w:r>
      <w:r w:rsidR="00A17BE5">
        <w:t>:</w:t>
      </w:r>
      <w:r w:rsidR="00A17BE5">
        <w:tab/>
      </w:r>
      <w:r w:rsidR="00A17BE5">
        <w:tab/>
      </w:r>
      <w:r w:rsidR="00107340">
        <w:t>I’ve seen better</w:t>
      </w:r>
      <w:r w:rsidR="00A17BE5">
        <w:t>,</w:t>
      </w:r>
      <w:r w:rsidR="00107340">
        <w:t xml:space="preserve"> and I’ve seen worse.</w:t>
      </w:r>
    </w:p>
    <w:p w14:paraId="1BBC5619" w14:textId="585EB9B9" w:rsidR="00107340" w:rsidRDefault="00A17BE5" w:rsidP="00E245AE">
      <w:r>
        <w:t>(</w:t>
      </w:r>
      <w:r w:rsidR="003925EC">
        <w:t>ADAMS</w:t>
      </w:r>
      <w:r w:rsidR="00107340">
        <w:t xml:space="preserve"> allows the cookie to slide to the </w:t>
      </w:r>
      <w:r w:rsidR="00750619">
        <w:t xml:space="preserve">coffee table and </w:t>
      </w:r>
      <w:r w:rsidR="00107340">
        <w:t xml:space="preserve">floor. </w:t>
      </w:r>
      <w:r w:rsidR="003925EC">
        <w:t>LYDIA</w:t>
      </w:r>
      <w:r w:rsidR="00107340">
        <w:t xml:space="preserve"> picks up a piece and eats it.</w:t>
      </w:r>
      <w:r>
        <w:t>)</w:t>
      </w:r>
      <w:r w:rsidR="00107340">
        <w:t xml:space="preserve"> </w:t>
      </w:r>
    </w:p>
    <w:p w14:paraId="29C2FFF6" w14:textId="3809327F" w:rsidR="00107340" w:rsidRDefault="003925EC" w:rsidP="00E245AE">
      <w:r>
        <w:t>ADAMS</w:t>
      </w:r>
      <w:r w:rsidR="00A17BE5">
        <w:t>:</w:t>
      </w:r>
      <w:r w:rsidR="00A17BE5">
        <w:tab/>
      </w:r>
      <w:r w:rsidR="00A17BE5">
        <w:tab/>
      </w:r>
      <w:r w:rsidR="00107340">
        <w:t>You little Snot.</w:t>
      </w:r>
    </w:p>
    <w:p w14:paraId="4A4B97F4" w14:textId="39932218" w:rsidR="00107340" w:rsidRDefault="003925EC" w:rsidP="00E245AE">
      <w:r>
        <w:t>LYDIA</w:t>
      </w:r>
      <w:r w:rsidR="00A17BE5">
        <w:t>:</w:t>
      </w:r>
      <w:r w:rsidR="00A17BE5">
        <w:tab/>
      </w:r>
      <w:r w:rsidR="00A17BE5">
        <w:tab/>
      </w:r>
      <w:r w:rsidR="00FF5208">
        <w:t>(Snickers) What did you call me</w:t>
      </w:r>
      <w:r w:rsidR="00107340">
        <w:t>?</w:t>
      </w:r>
    </w:p>
    <w:p w14:paraId="2B35C98C" w14:textId="46C57936" w:rsidR="00A17BE5" w:rsidRDefault="003925EC" w:rsidP="00A17BE5">
      <w:pPr>
        <w:ind w:left="2160" w:hanging="2160"/>
      </w:pPr>
      <w:r>
        <w:t>ADAMS</w:t>
      </w:r>
      <w:r w:rsidR="00A17BE5">
        <w:t>:</w:t>
      </w:r>
      <w:r w:rsidR="00A17BE5">
        <w:tab/>
      </w:r>
      <w:r w:rsidR="00107340">
        <w:t xml:space="preserve">I said you are a little foul nasal liquid commonly known as </w:t>
      </w:r>
      <w:r w:rsidR="00223063">
        <w:t>snot</w:t>
      </w:r>
      <w:r w:rsidR="00ED0849">
        <w:t>…</w:t>
      </w:r>
      <w:r w:rsidR="00223063">
        <w:t xml:space="preserve"> or mucus</w:t>
      </w:r>
      <w:r w:rsidR="00107340">
        <w:t>.</w:t>
      </w:r>
    </w:p>
    <w:p w14:paraId="049666DB" w14:textId="5A04D4F8" w:rsidR="00107340" w:rsidRDefault="003925EC" w:rsidP="00A17BE5">
      <w:pPr>
        <w:ind w:left="2160" w:hanging="2160"/>
      </w:pPr>
      <w:r>
        <w:t>LYDIA</w:t>
      </w:r>
      <w:r w:rsidR="00A17BE5">
        <w:t>:</w:t>
      </w:r>
      <w:r w:rsidR="00A17BE5">
        <w:tab/>
      </w:r>
      <w:r w:rsidR="00FF5208">
        <w:t>So which is it?</w:t>
      </w:r>
      <w:r w:rsidR="00107340">
        <w:t xml:space="preserve"> </w:t>
      </w:r>
      <w:r w:rsidR="00D06FB2">
        <w:t>Snot or Mucus?</w:t>
      </w:r>
    </w:p>
    <w:p w14:paraId="2A9F0581" w14:textId="55F0E320" w:rsidR="00223063" w:rsidRDefault="003925EC" w:rsidP="00FF5208">
      <w:pPr>
        <w:ind w:left="2160" w:hanging="2160"/>
      </w:pPr>
      <w:r>
        <w:t>ADAMS</w:t>
      </w:r>
      <w:r w:rsidR="00223063">
        <w:t>:</w:t>
      </w:r>
      <w:r w:rsidR="00223063">
        <w:tab/>
        <w:t>Which do you prefer?</w:t>
      </w:r>
      <w:r w:rsidR="00FF5208">
        <w:t xml:space="preserve"> </w:t>
      </w:r>
    </w:p>
    <w:p w14:paraId="3335AB58" w14:textId="418575E2" w:rsidR="00B3069F" w:rsidRDefault="003925EC" w:rsidP="00A17BE5">
      <w:pPr>
        <w:ind w:left="2160" w:hanging="2160"/>
      </w:pPr>
      <w:r>
        <w:t>LYDIA</w:t>
      </w:r>
      <w:r w:rsidR="00B3069F">
        <w:t>:</w:t>
      </w:r>
      <w:r w:rsidR="00B3069F">
        <w:tab/>
        <w:t>I could fire you.</w:t>
      </w:r>
    </w:p>
    <w:p w14:paraId="3EEEEFE2" w14:textId="27DEC473" w:rsidR="00B3069F" w:rsidRDefault="003925EC" w:rsidP="00A17BE5">
      <w:pPr>
        <w:ind w:left="2160" w:hanging="2160"/>
      </w:pPr>
      <w:r>
        <w:t>ADAMS</w:t>
      </w:r>
      <w:r w:rsidR="00750619">
        <w:t>:</w:t>
      </w:r>
      <w:r w:rsidR="00750619">
        <w:tab/>
        <w:t xml:space="preserve">Are you going to finish that cookie? </w:t>
      </w:r>
    </w:p>
    <w:p w14:paraId="25E885C0" w14:textId="77777777" w:rsidR="00FF5208" w:rsidRDefault="003925EC" w:rsidP="00FF5208">
      <w:pPr>
        <w:ind w:left="2160" w:hanging="2160"/>
      </w:pPr>
      <w:r>
        <w:t>LYDIA</w:t>
      </w:r>
      <w:r w:rsidR="00750619">
        <w:t>:</w:t>
      </w:r>
      <w:r w:rsidR="00750619">
        <w:tab/>
      </w:r>
      <w:r w:rsidR="00FF5208">
        <w:t>I could tell my parents that you’re a pervert.</w:t>
      </w:r>
    </w:p>
    <w:p w14:paraId="5A01D0C1" w14:textId="334090D0" w:rsidR="00FF5208" w:rsidRDefault="00FF5208" w:rsidP="00A452CE">
      <w:r>
        <w:t>(ADAMS calmly puts</w:t>
      </w:r>
      <w:r w:rsidR="00A452CE">
        <w:t xml:space="preserve"> his hands behind his back. He still has</w:t>
      </w:r>
      <w:r>
        <w:t xml:space="preserve"> the baking shovel behind.</w:t>
      </w:r>
      <w:r w:rsidR="00606E26">
        <w:t>)</w:t>
      </w:r>
    </w:p>
    <w:p w14:paraId="2DF2C1AA" w14:textId="54FC71B8" w:rsidR="00606E26" w:rsidRDefault="00606E26" w:rsidP="00FF5208">
      <w:pPr>
        <w:ind w:left="2160" w:hanging="2160"/>
      </w:pPr>
    </w:p>
    <w:p w14:paraId="73A38D50" w14:textId="77777777" w:rsidR="00606E26" w:rsidRDefault="00606E26" w:rsidP="00FF5208">
      <w:pPr>
        <w:ind w:left="2160" w:hanging="2160"/>
      </w:pPr>
    </w:p>
    <w:p w14:paraId="2CEB9493" w14:textId="761A8AD6" w:rsidR="00750619" w:rsidRDefault="00FF5208" w:rsidP="00FF5208">
      <w:pPr>
        <w:ind w:left="2160" w:hanging="2160"/>
      </w:pPr>
      <w:r>
        <w:t>LYDIA:</w:t>
      </w:r>
      <w:r>
        <w:tab/>
      </w:r>
      <w:r w:rsidR="00750619">
        <w:t>You don’t care that I threatened you?</w:t>
      </w:r>
    </w:p>
    <w:p w14:paraId="3CD401B4" w14:textId="6BB5309D" w:rsidR="00750619" w:rsidRDefault="003925EC" w:rsidP="00A17BE5">
      <w:pPr>
        <w:ind w:left="2160" w:hanging="2160"/>
      </w:pPr>
      <w:r>
        <w:t>ADAMS</w:t>
      </w:r>
      <w:r w:rsidR="00750619">
        <w:t>:</w:t>
      </w:r>
      <w:r w:rsidR="00750619">
        <w:tab/>
        <w:t>I’m not concerned with your threats.</w:t>
      </w:r>
      <w:r w:rsidR="00D12EF1">
        <w:t xml:space="preserve"> You enjoy tormenting me too much.</w:t>
      </w:r>
    </w:p>
    <w:p w14:paraId="452F7F39" w14:textId="5B586C79" w:rsidR="00750619" w:rsidRDefault="003925EC" w:rsidP="00750619">
      <w:pPr>
        <w:ind w:left="2160" w:hanging="2160"/>
      </w:pPr>
      <w:r>
        <w:t>LYDIA</w:t>
      </w:r>
      <w:r w:rsidR="00750619">
        <w:t>:</w:t>
      </w:r>
      <w:r w:rsidR="00750619">
        <w:tab/>
        <w:t>I am your employer!</w:t>
      </w:r>
    </w:p>
    <w:p w14:paraId="34CFBD6B" w14:textId="05B0B806" w:rsidR="00750619" w:rsidRDefault="003925EC" w:rsidP="00750619">
      <w:pPr>
        <w:ind w:left="2160" w:hanging="2160"/>
      </w:pPr>
      <w:r>
        <w:t>ADAMS</w:t>
      </w:r>
      <w:r w:rsidR="00750619">
        <w:t>:</w:t>
      </w:r>
      <w:r w:rsidR="00750619">
        <w:tab/>
      </w:r>
      <w:r w:rsidR="00D12EF1">
        <w:t xml:space="preserve">I’m the pacifier your parents put in your nursery because they </w:t>
      </w:r>
      <w:r w:rsidR="00355A53">
        <w:t>stopped caring about nurturing</w:t>
      </w:r>
      <w:r w:rsidR="00D12EF1">
        <w:t xml:space="preserve"> an</w:t>
      </w:r>
      <w:r w:rsidR="00750619">
        <w:t xml:space="preserve"> irritating scared little </w:t>
      </w:r>
      <w:r w:rsidR="00D12EF1">
        <w:t>overpaid holy terror.</w:t>
      </w:r>
    </w:p>
    <w:p w14:paraId="6A0E1106" w14:textId="3C742347" w:rsidR="00355A53" w:rsidRDefault="00355A53" w:rsidP="005F12E2">
      <w:r>
        <w:t>(</w:t>
      </w:r>
      <w:r w:rsidR="00606E26">
        <w:t xml:space="preserve">ADAMS exits Stage Right. </w:t>
      </w:r>
      <w:r w:rsidR="003925EC">
        <w:t>LYDIA</w:t>
      </w:r>
      <w:r>
        <w:t xml:space="preserve"> takes a piece of cookie that fell on the floor and eats it.)</w:t>
      </w:r>
    </w:p>
    <w:p w14:paraId="4880F83C" w14:textId="533E66B3" w:rsidR="00355A53" w:rsidRDefault="00355A53" w:rsidP="00750619">
      <w:pPr>
        <w:ind w:left="2160" w:hanging="2160"/>
      </w:pPr>
      <w:r>
        <w:t>LIGHTS DIM</w:t>
      </w:r>
    </w:p>
    <w:p w14:paraId="1BF6C416" w14:textId="64CD3869" w:rsidR="00355A53" w:rsidRDefault="00355A53" w:rsidP="00750619">
      <w:pPr>
        <w:ind w:left="2160" w:hanging="2160"/>
      </w:pPr>
    </w:p>
    <w:p w14:paraId="2FFA0BBB" w14:textId="63C2014D" w:rsidR="00355A53" w:rsidRDefault="00355A53" w:rsidP="00750619">
      <w:pPr>
        <w:ind w:left="2160" w:hanging="2160"/>
      </w:pPr>
      <w:r>
        <w:t>SCENE: 3</w:t>
      </w:r>
    </w:p>
    <w:p w14:paraId="24B8DEEF" w14:textId="52E7116D" w:rsidR="005F12E2" w:rsidRDefault="005F12E2" w:rsidP="00750619">
      <w:pPr>
        <w:ind w:left="2160" w:hanging="2160"/>
      </w:pPr>
      <w:r>
        <w:t>LIGHTS UP</w:t>
      </w:r>
    </w:p>
    <w:p w14:paraId="0FE8339C" w14:textId="28BBCA5B" w:rsidR="005F12E2" w:rsidRDefault="003925EC" w:rsidP="005F12E2">
      <w:r>
        <w:t>ADAMS</w:t>
      </w:r>
      <w:r w:rsidR="005F12E2">
        <w:t xml:space="preserve"> enters Stage Right carrying a bottled water and a coat. He places the coat on the arm of the couch.)</w:t>
      </w:r>
    </w:p>
    <w:p w14:paraId="77DB168F" w14:textId="349C73D4" w:rsidR="005F12E2" w:rsidRDefault="003925EC" w:rsidP="005F12E2">
      <w:r>
        <w:t>ADAMS</w:t>
      </w:r>
      <w:r w:rsidR="005F12E2">
        <w:t>:</w:t>
      </w:r>
      <w:r w:rsidR="005F12E2">
        <w:tab/>
      </w:r>
      <w:r w:rsidR="005F12E2">
        <w:tab/>
      </w:r>
      <w:r w:rsidR="00457284">
        <w:t xml:space="preserve">Miss Lydia! </w:t>
      </w:r>
    </w:p>
    <w:p w14:paraId="35771E36" w14:textId="7759DC13" w:rsidR="00457284" w:rsidRDefault="00457284" w:rsidP="005F12E2">
      <w:r>
        <w:t>(LYDIA enters</w:t>
      </w:r>
      <w:r w:rsidR="00EB0C9A">
        <w:t xml:space="preserve"> wearing a </w:t>
      </w:r>
      <w:r w:rsidR="00606E26">
        <w:t xml:space="preserve">baseball </w:t>
      </w:r>
      <w:r w:rsidR="00EB0C9A">
        <w:t>hat</w:t>
      </w:r>
      <w:r w:rsidR="00606E26">
        <w:t>, tilted to the side</w:t>
      </w:r>
      <w:r w:rsidR="00EB0C9A">
        <w:t xml:space="preserve"> and sunglasses</w:t>
      </w:r>
      <w:r>
        <w:t>)</w:t>
      </w:r>
    </w:p>
    <w:p w14:paraId="51B3DFA2" w14:textId="33109CB6" w:rsidR="00017138" w:rsidRDefault="003925EC" w:rsidP="00E245AE">
      <w:r>
        <w:t>ADAMS</w:t>
      </w:r>
      <w:r w:rsidR="00457284">
        <w:t>:</w:t>
      </w:r>
      <w:r w:rsidR="00457284">
        <w:tab/>
      </w:r>
      <w:r w:rsidR="00457284">
        <w:tab/>
      </w:r>
      <w:r w:rsidR="00457284">
        <w:t>The Driver is downstairs.</w:t>
      </w:r>
    </w:p>
    <w:p w14:paraId="1D90F774" w14:textId="02B9299B" w:rsidR="00457284" w:rsidRDefault="00457284" w:rsidP="00E245AE">
      <w:r>
        <w:t xml:space="preserve">(Lydia </w:t>
      </w:r>
      <w:r w:rsidR="00EB0C9A">
        <w:t xml:space="preserve">doesn’t respond. She uses the audience as a mirror and primps) </w:t>
      </w:r>
    </w:p>
    <w:p w14:paraId="147DCAC5" w14:textId="4D5CAD3D" w:rsidR="00EB0C9A" w:rsidRDefault="003925EC" w:rsidP="00606E26">
      <w:pPr>
        <w:ind w:left="2160" w:hanging="2160"/>
      </w:pPr>
      <w:r>
        <w:t>ADAMS</w:t>
      </w:r>
      <w:r w:rsidR="00EB0C9A">
        <w:t>:</w:t>
      </w:r>
      <w:r w:rsidR="00EB0C9A">
        <w:tab/>
        <w:t>Sound check is in 20mins. There may be traffic.</w:t>
      </w:r>
    </w:p>
    <w:p w14:paraId="17E22F98" w14:textId="255BBF90" w:rsidR="00EB0C9A" w:rsidRDefault="003925EC" w:rsidP="00E245AE">
      <w:r>
        <w:t>LYDIA</w:t>
      </w:r>
      <w:r w:rsidR="00EB0C9A">
        <w:t>:</w:t>
      </w:r>
      <w:r w:rsidR="00EB0C9A">
        <w:tab/>
      </w:r>
      <w:r w:rsidR="00EB0C9A">
        <w:tab/>
        <w:t>Have my parents returned?</w:t>
      </w:r>
    </w:p>
    <w:p w14:paraId="69F126A1" w14:textId="5C29973C" w:rsidR="00EB0C9A" w:rsidRDefault="003925EC" w:rsidP="00E245AE">
      <w:r>
        <w:t>ADAMS</w:t>
      </w:r>
      <w:r w:rsidR="00EB0C9A">
        <w:t>:</w:t>
      </w:r>
      <w:r w:rsidR="00EB0C9A">
        <w:tab/>
      </w:r>
      <w:r w:rsidR="00EB0C9A">
        <w:tab/>
        <w:t>They’re returning next week. You know this.</w:t>
      </w:r>
    </w:p>
    <w:p w14:paraId="5469F6D9" w14:textId="5B1B5BD6" w:rsidR="00EB0C9A" w:rsidRDefault="003925EC" w:rsidP="00E245AE">
      <w:r>
        <w:t xml:space="preserve">LYDIA stands there staring </w:t>
      </w:r>
      <w:r w:rsidR="00606E26">
        <w:t xml:space="preserve">out </w:t>
      </w:r>
      <w:r>
        <w:t>for a moment.</w:t>
      </w:r>
    </w:p>
    <w:p w14:paraId="6DB281A8" w14:textId="5A0C28C9" w:rsidR="003925EC" w:rsidRDefault="003925EC" w:rsidP="00E245AE">
      <w:r>
        <w:t>ADAMS:</w:t>
      </w:r>
      <w:r>
        <w:tab/>
      </w:r>
      <w:r>
        <w:tab/>
        <w:t>Miss Lydia</w:t>
      </w:r>
      <w:r w:rsidR="00606E26">
        <w:t>?</w:t>
      </w:r>
    </w:p>
    <w:p w14:paraId="52888617" w14:textId="77777777" w:rsidR="003925EC" w:rsidRDefault="003925EC" w:rsidP="00E245AE">
      <w:r>
        <w:t>LYDIA:</w:t>
      </w:r>
      <w:r>
        <w:tab/>
      </w:r>
      <w:r>
        <w:tab/>
        <w:t>I’m ready. Where is my,,,</w:t>
      </w:r>
    </w:p>
    <w:p w14:paraId="749CE13B" w14:textId="47D33354" w:rsidR="003925EC" w:rsidRDefault="003925EC" w:rsidP="00E245AE">
      <w:r>
        <w:t>ADAMS:</w:t>
      </w:r>
      <w:r>
        <w:tab/>
      </w:r>
      <w:r>
        <w:tab/>
        <w:t>I have it right here</w:t>
      </w:r>
      <w:r w:rsidR="00606E26">
        <w:t>.</w:t>
      </w:r>
    </w:p>
    <w:p w14:paraId="7DEFDCE8" w14:textId="77777777" w:rsidR="00C44F95" w:rsidRDefault="00C44F95" w:rsidP="00E245AE"/>
    <w:p w14:paraId="57252213" w14:textId="48B5B50F" w:rsidR="003925EC" w:rsidRDefault="003925EC" w:rsidP="00E245AE">
      <w:bookmarkStart w:id="0" w:name="_GoBack"/>
      <w:bookmarkEnd w:id="0"/>
      <w:r>
        <w:t>ADAMS hands Lydia the wate</w:t>
      </w:r>
      <w:r w:rsidR="00606E26">
        <w:t>r</w:t>
      </w:r>
      <w:r>
        <w:t xml:space="preserve"> bottle. They walk Stage Left. Lydia turns to ADAMS)</w:t>
      </w:r>
    </w:p>
    <w:p w14:paraId="38034196" w14:textId="7A9B81C5" w:rsidR="00606E26" w:rsidRDefault="00606E26" w:rsidP="00606E26">
      <w:pPr>
        <w:ind w:left="2160" w:hanging="2160"/>
      </w:pPr>
      <w:r>
        <w:t>LYDIA:</w:t>
      </w:r>
      <w:r>
        <w:tab/>
        <w:t xml:space="preserve">(takes off her glasses) Adams? That was the best cookie I’ve had in a very long time. </w:t>
      </w:r>
    </w:p>
    <w:p w14:paraId="503038A0" w14:textId="676DCE98" w:rsidR="003925EC" w:rsidRDefault="003925EC" w:rsidP="00606E26">
      <w:pPr>
        <w:ind w:left="2160" w:hanging="2160"/>
      </w:pPr>
      <w:r>
        <w:t>LYDIA:</w:t>
      </w:r>
      <w:r>
        <w:tab/>
      </w:r>
      <w:r w:rsidR="00606E26">
        <w:t xml:space="preserve">(she puts her glasses back on) </w:t>
      </w:r>
      <w:r>
        <w:t>Will you stay until the end?</w:t>
      </w:r>
    </w:p>
    <w:p w14:paraId="1BD59436" w14:textId="77777777" w:rsidR="003925EC" w:rsidRDefault="003925EC" w:rsidP="00E245AE">
      <w:r>
        <w:t>ADAMS:</w:t>
      </w:r>
      <w:r>
        <w:tab/>
      </w:r>
      <w:r>
        <w:tab/>
        <w:t xml:space="preserve">Yes. </w:t>
      </w:r>
    </w:p>
    <w:p w14:paraId="1294BFD3" w14:textId="003D6518" w:rsidR="003925EC" w:rsidRDefault="003925EC" w:rsidP="00E245AE">
      <w:r>
        <w:t>Lydia exits Stage Left. ADAMS grabs the co</w:t>
      </w:r>
      <w:r w:rsidR="00606E26">
        <w:t>at off the couch.</w:t>
      </w:r>
    </w:p>
    <w:p w14:paraId="007F4256" w14:textId="06320414" w:rsidR="003925EC" w:rsidRDefault="003925EC" w:rsidP="00E245AE">
      <w:r>
        <w:t>ADAMS:</w:t>
      </w:r>
      <w:r>
        <w:tab/>
      </w:r>
      <w:r>
        <w:tab/>
        <w:t xml:space="preserve">I always do. </w:t>
      </w:r>
      <w:r>
        <w:tab/>
      </w:r>
      <w:r w:rsidR="00606E26">
        <w:t>(He exits Stage Left.)</w:t>
      </w:r>
      <w:r>
        <w:tab/>
      </w:r>
    </w:p>
    <w:p w14:paraId="4CD0F404" w14:textId="797A43B3" w:rsidR="00017138" w:rsidRDefault="00017138" w:rsidP="00E245AE">
      <w:r>
        <w:tab/>
      </w:r>
      <w:r>
        <w:tab/>
      </w:r>
      <w:r>
        <w:tab/>
      </w:r>
    </w:p>
    <w:p w14:paraId="5206151B" w14:textId="5FFF80BD" w:rsidR="00E245AE" w:rsidRPr="00E245AE" w:rsidRDefault="00FF5208" w:rsidP="00E245AE">
      <w:r>
        <w:t>DARK</w:t>
      </w:r>
    </w:p>
    <w:p w14:paraId="5F93067F" w14:textId="77777777" w:rsidR="00107340" w:rsidRDefault="00107340" w:rsidP="00C6648D"/>
    <w:p w14:paraId="1134DD7F" w14:textId="58BDB92E" w:rsidR="002F0569" w:rsidRDefault="002F0569" w:rsidP="00FF5208"/>
    <w:p w14:paraId="0175F547" w14:textId="254F56EC" w:rsidR="00FF5208" w:rsidRDefault="00FF5208" w:rsidP="00FF5208"/>
    <w:p w14:paraId="6FC66311" w14:textId="656AF386" w:rsidR="00FF5208" w:rsidRDefault="00FF5208" w:rsidP="00FF5208">
      <w:r>
        <w:t>THE END</w:t>
      </w:r>
    </w:p>
    <w:sectPr w:rsidR="00FF5208" w:rsidSect="00E57E7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AE4C" w14:textId="77777777" w:rsidR="009117D0" w:rsidRDefault="009117D0" w:rsidP="00E57E78">
      <w:r>
        <w:separator/>
      </w:r>
    </w:p>
  </w:endnote>
  <w:endnote w:type="continuationSeparator" w:id="0">
    <w:p w14:paraId="2DD0FFE7" w14:textId="77777777" w:rsidR="009117D0" w:rsidRDefault="009117D0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10F7" w14:textId="77777777" w:rsidR="00C12681" w:rsidRDefault="00C12681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2457948C" w14:textId="77777777" w:rsidR="00C12681" w:rsidRDefault="00C12681" w:rsidP="00E57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707" w14:textId="77777777" w:rsidR="00C12681" w:rsidRDefault="00C12681" w:rsidP="00E57E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AA0F" w14:textId="77777777" w:rsidR="009117D0" w:rsidRDefault="009117D0" w:rsidP="00E57E78">
      <w:r>
        <w:separator/>
      </w:r>
    </w:p>
  </w:footnote>
  <w:footnote w:type="continuationSeparator" w:id="0">
    <w:p w14:paraId="55B73C86" w14:textId="77777777" w:rsidR="009117D0" w:rsidRDefault="009117D0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FE"/>
    <w:rsid w:val="00001039"/>
    <w:rsid w:val="0001418C"/>
    <w:rsid w:val="00017138"/>
    <w:rsid w:val="00035C60"/>
    <w:rsid w:val="00041947"/>
    <w:rsid w:val="00045654"/>
    <w:rsid w:val="00056D5F"/>
    <w:rsid w:val="00061957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07340"/>
    <w:rsid w:val="0011730D"/>
    <w:rsid w:val="0012584A"/>
    <w:rsid w:val="00163F44"/>
    <w:rsid w:val="001677CB"/>
    <w:rsid w:val="00193792"/>
    <w:rsid w:val="00204F7D"/>
    <w:rsid w:val="002123CF"/>
    <w:rsid w:val="00223063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55A53"/>
    <w:rsid w:val="0036650E"/>
    <w:rsid w:val="003665ED"/>
    <w:rsid w:val="00371660"/>
    <w:rsid w:val="00374BD3"/>
    <w:rsid w:val="003804E3"/>
    <w:rsid w:val="003925EC"/>
    <w:rsid w:val="0039505D"/>
    <w:rsid w:val="003D64FA"/>
    <w:rsid w:val="003E3D09"/>
    <w:rsid w:val="00417E9F"/>
    <w:rsid w:val="00426F35"/>
    <w:rsid w:val="00427F05"/>
    <w:rsid w:val="00457284"/>
    <w:rsid w:val="00466165"/>
    <w:rsid w:val="00472CCA"/>
    <w:rsid w:val="004733D6"/>
    <w:rsid w:val="00473698"/>
    <w:rsid w:val="00485B1F"/>
    <w:rsid w:val="004D037C"/>
    <w:rsid w:val="005133FE"/>
    <w:rsid w:val="00525C76"/>
    <w:rsid w:val="005408F6"/>
    <w:rsid w:val="00545B21"/>
    <w:rsid w:val="00546DC5"/>
    <w:rsid w:val="00580E73"/>
    <w:rsid w:val="00593C4D"/>
    <w:rsid w:val="00593D01"/>
    <w:rsid w:val="005C431A"/>
    <w:rsid w:val="005D6F7A"/>
    <w:rsid w:val="005F12E2"/>
    <w:rsid w:val="005F72B9"/>
    <w:rsid w:val="00606E26"/>
    <w:rsid w:val="00635C0E"/>
    <w:rsid w:val="00643393"/>
    <w:rsid w:val="00694806"/>
    <w:rsid w:val="006B2F40"/>
    <w:rsid w:val="00716DEA"/>
    <w:rsid w:val="00750619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F07BE"/>
    <w:rsid w:val="009117D0"/>
    <w:rsid w:val="00913F16"/>
    <w:rsid w:val="00917F4B"/>
    <w:rsid w:val="009A3719"/>
    <w:rsid w:val="009D7260"/>
    <w:rsid w:val="009F6550"/>
    <w:rsid w:val="00A04E10"/>
    <w:rsid w:val="00A07300"/>
    <w:rsid w:val="00A17BE5"/>
    <w:rsid w:val="00A26553"/>
    <w:rsid w:val="00A452CE"/>
    <w:rsid w:val="00A600F2"/>
    <w:rsid w:val="00A71392"/>
    <w:rsid w:val="00AA2A52"/>
    <w:rsid w:val="00AA47A8"/>
    <w:rsid w:val="00AD7A0B"/>
    <w:rsid w:val="00B01C60"/>
    <w:rsid w:val="00B04FB7"/>
    <w:rsid w:val="00B3069F"/>
    <w:rsid w:val="00B45F36"/>
    <w:rsid w:val="00B62EBD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BF4FFE"/>
    <w:rsid w:val="00C05BCC"/>
    <w:rsid w:val="00C12681"/>
    <w:rsid w:val="00C2731E"/>
    <w:rsid w:val="00C31B07"/>
    <w:rsid w:val="00C44F95"/>
    <w:rsid w:val="00C53EDF"/>
    <w:rsid w:val="00C5750C"/>
    <w:rsid w:val="00C6648D"/>
    <w:rsid w:val="00C66C3C"/>
    <w:rsid w:val="00C6709E"/>
    <w:rsid w:val="00C766A5"/>
    <w:rsid w:val="00C965E0"/>
    <w:rsid w:val="00CB7FB6"/>
    <w:rsid w:val="00CD20FD"/>
    <w:rsid w:val="00CD4ECA"/>
    <w:rsid w:val="00D06FB2"/>
    <w:rsid w:val="00D07392"/>
    <w:rsid w:val="00D12EF1"/>
    <w:rsid w:val="00D4704E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45AE"/>
    <w:rsid w:val="00E25AAA"/>
    <w:rsid w:val="00E57E78"/>
    <w:rsid w:val="00E66F78"/>
    <w:rsid w:val="00E70DE1"/>
    <w:rsid w:val="00EB0C9A"/>
    <w:rsid w:val="00ED0849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0E7EA"/>
  <w15:docId w15:val="{527E32E0-AAA8-4B73-A1F8-E35DD9B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CA"/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F8523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F8523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F8523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F8523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035C60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035C60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ind w:left="2160" w:right="2160"/>
    </w:p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C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2C6C"/>
  </w:style>
  <w:style w:type="paragraph" w:styleId="BlockText">
    <w:name w:val="Block Text"/>
    <w:basedOn w:val="Normal"/>
    <w:uiPriority w:val="99"/>
    <w:semiHidden/>
    <w:unhideWhenUsed/>
    <w:rsid w:val="005133F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2C6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C6C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2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2C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2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2C6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2C6C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2C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6C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2C6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2C6C"/>
    <w:rPr>
      <w:rFonts w:asciiTheme="minorHAnsi" w:hAnsiTheme="minorHAnsi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6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6C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6C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C6C"/>
  </w:style>
  <w:style w:type="character" w:customStyle="1" w:styleId="DateChar">
    <w:name w:val="Date Char"/>
    <w:basedOn w:val="DefaultParagraphFont"/>
    <w:link w:val="Date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6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C6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C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C6C"/>
    <w:rPr>
      <w:rFonts w:asciiTheme="minorHAnsi" w:hAnsiTheme="minorHAnsi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D2C6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2C6C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C"/>
    <w:rPr>
      <w:rFonts w:asciiTheme="minorHAnsi" w:hAnsiTheme="minorHAnsi"/>
      <w:sz w:val="22"/>
    </w:rPr>
  </w:style>
  <w:style w:type="table" w:styleId="GridTable1Light">
    <w:name w:val="Grid Table 1 Light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D2C6C"/>
  </w:style>
  <w:style w:type="paragraph" w:styleId="HTMLAddress">
    <w:name w:val="HTML Address"/>
    <w:basedOn w:val="Normal"/>
    <w:link w:val="HTMLAddressChar"/>
    <w:uiPriority w:val="99"/>
    <w:semiHidden/>
    <w:unhideWhenUsed/>
    <w:rsid w:val="00DD2C6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C6C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6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DD2C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C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C6C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2C6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2C6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2C6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2C6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2C6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2C6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2C6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2C6C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C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35C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289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5C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2C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6C"/>
  </w:style>
  <w:style w:type="paragraph" w:styleId="List">
    <w:name w:val="List"/>
    <w:basedOn w:val="Normal"/>
    <w:uiPriority w:val="99"/>
    <w:semiHidden/>
    <w:unhideWhenUsed/>
    <w:rsid w:val="00DD2C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2C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2C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2C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2C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2C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2C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2C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2C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2C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2C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2C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2C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2C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2C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2C6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2C6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2C6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2C6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2C6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D2C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2C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6C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D2C6C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DD2C6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2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C6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C6C"/>
  </w:style>
  <w:style w:type="table" w:styleId="PlainTable1">
    <w:name w:val="Plain Table 1"/>
    <w:basedOn w:val="TableNormal"/>
    <w:uiPriority w:val="41"/>
    <w:rsid w:val="00DD2C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2C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2C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2C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2C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C6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2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6C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2C6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D2C6C"/>
    <w:rPr>
      <w:u w:val="dotted"/>
    </w:rPr>
  </w:style>
  <w:style w:type="character" w:styleId="Strong">
    <w:name w:val="Strong"/>
    <w:basedOn w:val="DefaultParagraphFont"/>
    <w:uiPriority w:val="22"/>
    <w:qFormat/>
    <w:rsid w:val="00DD2C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6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2C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C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2C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2C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2C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2C6C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2C6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2C6C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2C6C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2C6C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2C6C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2C6C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2C6C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2C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2C6C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2C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2C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2C6C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2C6C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2C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2C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2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2C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2C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2C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2C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2C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2C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2C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2C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6C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C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\AppData\Roaming\Microsoft\Templates\Screenplay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30AD0580A437D8B43FEDA5BB5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13A6-35A2-4A22-9947-D09D9CFD2C1C}"/>
      </w:docPartPr>
      <w:docPartBody>
        <w:p w:rsidR="00A66AB6" w:rsidRDefault="00A66AB6">
          <w:pPr>
            <w:pStyle w:val="68B30AD0580A437D8B43FEDA5BB5D0EC"/>
          </w:pPr>
          <w:r>
            <w:t>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B6"/>
    <w:rsid w:val="00A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4796ADBAB4FB3A9B7B4573DE72596">
    <w:name w:val="FE64796ADBAB4FB3A9B7B4573DE72596"/>
  </w:style>
  <w:style w:type="paragraph" w:customStyle="1" w:styleId="68B30AD0580A437D8B43FEDA5BB5D0EC">
    <w:name w:val="68B30AD0580A437D8B43FEDA5BB5D0EC"/>
  </w:style>
  <w:style w:type="paragraph" w:customStyle="1" w:styleId="1A79F26FCBB444CEA3FE1BA53B0DE213">
    <w:name w:val="1A79F26FCBB444CEA3FE1BA53B0DE213"/>
  </w:style>
  <w:style w:type="paragraph" w:customStyle="1" w:styleId="6C29307C530E4BB6A20A5831513BE137">
    <w:name w:val="6C29307C530E4BB6A20A5831513BE137"/>
  </w:style>
  <w:style w:type="paragraph" w:customStyle="1" w:styleId="40592F85836B42F394080410DFE8727D">
    <w:name w:val="40592F85836B42F394080410DFE8727D"/>
  </w:style>
  <w:style w:type="paragraph" w:customStyle="1" w:styleId="B52778B32C4443B68A8216214105A410">
    <w:name w:val="B52778B32C4443B68A8216214105A410"/>
  </w:style>
  <w:style w:type="paragraph" w:customStyle="1" w:styleId="C4E136B980AF44198DFE410C71502482">
    <w:name w:val="C4E136B980AF44198DFE410C71502482"/>
  </w:style>
  <w:style w:type="paragraph" w:customStyle="1" w:styleId="39EFC247B3C742498DC7B9527F4A2B6F">
    <w:name w:val="39EFC247B3C742498DC7B9527F4A2B6F"/>
  </w:style>
  <w:style w:type="paragraph" w:customStyle="1" w:styleId="8F8337B581304A49A061FA46F03FE990">
    <w:name w:val="8F8337B581304A49A061FA46F03FE990"/>
  </w:style>
  <w:style w:type="paragraph" w:customStyle="1" w:styleId="16BB5AEE072C4988B9E6F92CAC651D64">
    <w:name w:val="16BB5AEE072C4988B9E6F92CAC651D64"/>
  </w:style>
  <w:style w:type="paragraph" w:customStyle="1" w:styleId="66174C0372E447B59CAF63D0C96B3648">
    <w:name w:val="66174C0372E447B59CAF63D0C96B3648"/>
  </w:style>
  <w:style w:type="paragraph" w:customStyle="1" w:styleId="317DCBE85BB04EA2868038BD72681EE0">
    <w:name w:val="317DCBE85BB04EA2868038BD72681EE0"/>
  </w:style>
  <w:style w:type="paragraph" w:customStyle="1" w:styleId="FF4EDAE8D08E4767A21815DD1B0E58E6">
    <w:name w:val="FF4EDAE8D08E4767A21815DD1B0E58E6"/>
  </w:style>
  <w:style w:type="paragraph" w:customStyle="1" w:styleId="53510F48837A437F9DC5836BC96F06A8">
    <w:name w:val="53510F48837A437F9DC5836BC96F06A8"/>
  </w:style>
  <w:style w:type="paragraph" w:customStyle="1" w:styleId="776CD255733B4F70B4060A5F9BEF1A1B">
    <w:name w:val="776CD255733B4F70B4060A5F9BEF1A1B"/>
  </w:style>
  <w:style w:type="paragraph" w:customStyle="1" w:styleId="DF1E9FF1351C4A838A318BB16A3D3935">
    <w:name w:val="DF1E9FF1351C4A838A318BB16A3D3935"/>
  </w:style>
  <w:style w:type="paragraph" w:customStyle="1" w:styleId="FF59DC0801814F49B00E81A52A403314">
    <w:name w:val="FF59DC0801814F49B00E81A52A403314"/>
  </w:style>
  <w:style w:type="paragraph" w:customStyle="1" w:styleId="2350850BE22A4C82BC493F6DDBA1E80F">
    <w:name w:val="2350850BE22A4C82BC493F6DDBA1E80F"/>
  </w:style>
  <w:style w:type="paragraph" w:customStyle="1" w:styleId="3E8F166CEFEB4D8682B5634AD7242E71">
    <w:name w:val="3E8F166CEFEB4D8682B5634AD7242E71"/>
  </w:style>
  <w:style w:type="paragraph" w:customStyle="1" w:styleId="8756BF825BE840E28E85353D71C75937">
    <w:name w:val="8756BF825BE840E28E85353D71C75937"/>
  </w:style>
  <w:style w:type="paragraph" w:customStyle="1" w:styleId="CFE7F07C898041FD9ADDDC2499652BF8">
    <w:name w:val="CFE7F07C898041FD9ADDDC2499652BF8"/>
  </w:style>
  <w:style w:type="paragraph" w:customStyle="1" w:styleId="856EA150BE7940228819295688CEB1C4">
    <w:name w:val="856EA150BE7940228819295688CEB1C4"/>
  </w:style>
  <w:style w:type="paragraph" w:customStyle="1" w:styleId="93B00267FD8B4B93BEE02DBE8E52EF37">
    <w:name w:val="93B00267FD8B4B93BEE02DBE8E52EF37"/>
  </w:style>
  <w:style w:type="paragraph" w:customStyle="1" w:styleId="C466E968E7144501A7508597800FE39A">
    <w:name w:val="C466E968E7144501A7508597800FE39A"/>
  </w:style>
  <w:style w:type="paragraph" w:customStyle="1" w:styleId="A2CCBFEFF72E4FF090FDB360A2E1C7DF">
    <w:name w:val="A2CCBFEFF72E4FF090FDB360A2E1C7DF"/>
  </w:style>
  <w:style w:type="paragraph" w:customStyle="1" w:styleId="B9A227BAD43A458D80659B5AB7EBA71F">
    <w:name w:val="B9A227BAD43A458D80659B5AB7EBA71F"/>
  </w:style>
  <w:style w:type="paragraph" w:customStyle="1" w:styleId="FF4FDCBDADEB4851A0B24A33F74E90BE">
    <w:name w:val="FF4FDCBDADEB4851A0B24A33F74E90BE"/>
  </w:style>
  <w:style w:type="paragraph" w:customStyle="1" w:styleId="F62697C066A34A438A28BB757A1B0356">
    <w:name w:val="F62697C066A34A438A28BB757A1B0356"/>
  </w:style>
  <w:style w:type="paragraph" w:customStyle="1" w:styleId="3477C2EB4E9B4E6A837AA4BF15AB0983">
    <w:name w:val="3477C2EB4E9B4E6A837AA4BF15AB0983"/>
  </w:style>
  <w:style w:type="paragraph" w:customStyle="1" w:styleId="98963C93152047C7A01CF8AABE5BC616">
    <w:name w:val="98963C93152047C7A01CF8AABE5BC616"/>
  </w:style>
  <w:style w:type="paragraph" w:customStyle="1" w:styleId="D1B9196997B042EFBB8B5353A451CC18">
    <w:name w:val="D1B9196997B042EFBB8B5353A451CC18"/>
  </w:style>
  <w:style w:type="paragraph" w:customStyle="1" w:styleId="A734F5D611744C9D8A2D346E0E21939D">
    <w:name w:val="A734F5D611744C9D8A2D346E0E21939D"/>
  </w:style>
  <w:style w:type="paragraph" w:customStyle="1" w:styleId="AD1CDE77A2204DFCBC77F4947B75568D">
    <w:name w:val="AD1CDE77A2204DFCBC77F4947B75568D"/>
  </w:style>
  <w:style w:type="paragraph" w:customStyle="1" w:styleId="3C7E7736BDF0413DB568B8FC6D6A8751">
    <w:name w:val="3C7E7736BDF0413DB568B8FC6D6A8751"/>
  </w:style>
  <w:style w:type="paragraph" w:customStyle="1" w:styleId="EF3F8BE5D10F4F5E9D708F0CC850BD2F">
    <w:name w:val="EF3F8BE5D10F4F5E9D708F0CC850BD2F"/>
  </w:style>
  <w:style w:type="paragraph" w:customStyle="1" w:styleId="7CA9E316297C4BACBAAA8E50DE4B3130">
    <w:name w:val="7CA9E316297C4BACBAAA8E50DE4B3130"/>
  </w:style>
  <w:style w:type="paragraph" w:customStyle="1" w:styleId="445BE16C22944E3F9098BDE960DC375B">
    <w:name w:val="445BE16C22944E3F9098BDE960DC375B"/>
  </w:style>
  <w:style w:type="paragraph" w:customStyle="1" w:styleId="D3EF77BFC4F548068DAFB91E8F2EA7D4">
    <w:name w:val="D3EF77BFC4F548068DAFB91E8F2EA7D4"/>
    <w:rsid w:val="00A6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Screenplay(2)</Template>
  <TotalTime>273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</dc:creator>
  <cp:lastModifiedBy>Monique McCartha</cp:lastModifiedBy>
  <cp:revision>6</cp:revision>
  <dcterms:created xsi:type="dcterms:W3CDTF">2018-05-06T02:19:00Z</dcterms:created>
  <dcterms:modified xsi:type="dcterms:W3CDTF">2018-05-06T06:52:00Z</dcterms:modified>
</cp:coreProperties>
</file>